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E2B187" w14:textId="03C8A386" w:rsidR="00AD7D6D" w:rsidRDefault="00E047A0" w:rsidP="00E047A0">
      <w:pPr>
        <w:jc w:val="center"/>
      </w:pPr>
      <w:r>
        <w:rPr>
          <w:rFonts w:hint="eastAsia"/>
        </w:rPr>
        <w:t>令和</w:t>
      </w:r>
      <w:r w:rsidR="00095E4A">
        <w:rPr>
          <w:rFonts w:hint="eastAsia"/>
        </w:rPr>
        <w:t>６</w:t>
      </w:r>
      <w:r>
        <w:rPr>
          <w:rFonts w:hint="eastAsia"/>
        </w:rPr>
        <w:t>年度</w:t>
      </w:r>
      <w:r w:rsidR="00E65368">
        <w:rPr>
          <w:rFonts w:hint="eastAsia"/>
        </w:rPr>
        <w:t>（公財）福岡県スポーツ協会補助金に係る留意事項</w:t>
      </w:r>
    </w:p>
    <w:p w14:paraId="7523EB89" w14:textId="7E0FDEBA" w:rsidR="009C2EEA" w:rsidRDefault="009C2EEA"/>
    <w:p w14:paraId="41E07E6E" w14:textId="535DC98A" w:rsidR="009C2EEA" w:rsidRDefault="004B5066">
      <w:r>
        <w:rPr>
          <w:rFonts w:hint="eastAsia"/>
        </w:rPr>
        <w:t>（１）</w:t>
      </w:r>
      <w:r w:rsidR="009C2EEA">
        <w:rPr>
          <w:rFonts w:hint="eastAsia"/>
        </w:rPr>
        <w:t>補助金を請求するにあたっては、領収書（または支出証拠書類等）の原本を提出すること。</w:t>
      </w:r>
    </w:p>
    <w:p w14:paraId="6593E55C" w14:textId="15AE9B64" w:rsidR="00B025DE" w:rsidRDefault="004B5066" w:rsidP="004B5066">
      <w:pPr>
        <w:ind w:leftChars="200" w:left="420" w:firstLineChars="100" w:firstLine="210"/>
      </w:pPr>
      <w:r>
        <w:rPr>
          <w:rFonts w:hint="eastAsia"/>
        </w:rPr>
        <w:t>ただし、やむを得ない理由がある場合には、コピーの提出も可能とする。</w:t>
      </w:r>
    </w:p>
    <w:p w14:paraId="1DEE1D09" w14:textId="4ED71C0A" w:rsidR="004B5066" w:rsidRDefault="004B5066" w:rsidP="004B5066">
      <w:pPr>
        <w:ind w:leftChars="200" w:left="420" w:firstLineChars="100" w:firstLine="210"/>
      </w:pPr>
      <w:r>
        <w:rPr>
          <w:rFonts w:hint="eastAsia"/>
        </w:rPr>
        <w:t>その際、原本を提出できない理由を明記し、加盟団体印を押印の上、（公財）福岡県スポーツ協会に提出すること。（提出様式は問わない）。</w:t>
      </w:r>
    </w:p>
    <w:p w14:paraId="64DB0FBE" w14:textId="2D5B7BBC" w:rsidR="004B5066" w:rsidRDefault="000560D5" w:rsidP="004B5066">
      <w:pPr>
        <w:ind w:leftChars="200" w:left="420" w:firstLineChars="100" w:firstLine="210"/>
      </w:pPr>
      <w:r>
        <w:rPr>
          <w:noProof/>
          <w:color w:val="FF0000"/>
        </w:rPr>
        <w:drawing>
          <wp:anchor distT="0" distB="0" distL="114300" distR="114300" simplePos="0" relativeHeight="251658240" behindDoc="1" locked="0" layoutInCell="1" allowOverlap="1" wp14:anchorId="3B08D8C0" wp14:editId="763E50C0">
            <wp:simplePos x="0" y="0"/>
            <wp:positionH relativeFrom="margin">
              <wp:posOffset>413386</wp:posOffset>
            </wp:positionH>
            <wp:positionV relativeFrom="margin">
              <wp:posOffset>1602740</wp:posOffset>
            </wp:positionV>
            <wp:extent cx="3067050" cy="1105559"/>
            <wp:effectExtent l="0" t="0" r="0" b="0"/>
            <wp:wrapNone/>
            <wp:docPr id="97393329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1773" cy="11108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066">
        <w:rPr>
          <w:rFonts w:hint="eastAsia"/>
        </w:rPr>
        <w:t>なお、（公財）福岡県スポーツ協会から求めがあれば、速やかに原本を提示すること。</w:t>
      </w:r>
    </w:p>
    <w:p w14:paraId="664D0FB4" w14:textId="38A98D71" w:rsidR="00B025DE" w:rsidRDefault="00B025DE" w:rsidP="004B5066">
      <w:pPr>
        <w:rPr>
          <w:rFonts w:eastAsia="SimSun"/>
        </w:rPr>
      </w:pPr>
    </w:p>
    <w:p w14:paraId="3AEE0928" w14:textId="4CE464A7" w:rsidR="00B04593" w:rsidRDefault="00B04593" w:rsidP="004B5066"/>
    <w:p w14:paraId="709A6885" w14:textId="77777777" w:rsidR="000560D5" w:rsidRDefault="000560D5" w:rsidP="004B5066"/>
    <w:p w14:paraId="3B1359C6" w14:textId="77777777" w:rsidR="000560D5" w:rsidRDefault="000560D5" w:rsidP="004B5066"/>
    <w:p w14:paraId="5AB68F72" w14:textId="77777777" w:rsidR="000560D5" w:rsidRPr="000560D5" w:rsidRDefault="000560D5" w:rsidP="004B5066"/>
    <w:p w14:paraId="690734AE" w14:textId="74A0062D" w:rsidR="00BE0233" w:rsidRDefault="004B5066" w:rsidP="00E65368">
      <w:pPr>
        <w:ind w:left="420" w:hangingChars="200" w:hanging="420"/>
      </w:pPr>
      <w:r>
        <w:rPr>
          <w:rFonts w:hint="eastAsia"/>
        </w:rPr>
        <w:t>（２）押印の取扱いについて、「交付申請書」、「謝金領収書」、「交通費支払調書」は、</w:t>
      </w:r>
    </w:p>
    <w:p w14:paraId="7164AB5C" w14:textId="6B4971AB" w:rsidR="004B5066" w:rsidRDefault="004B5066" w:rsidP="00BE0233">
      <w:pPr>
        <w:ind w:leftChars="200" w:left="420"/>
      </w:pPr>
      <w:r>
        <w:rPr>
          <w:rFonts w:hint="eastAsia"/>
        </w:rPr>
        <w:t>「</w:t>
      </w:r>
      <w:bookmarkStart w:id="0" w:name="_Hlk100164046"/>
      <w:r>
        <w:rPr>
          <w:rFonts w:hint="eastAsia"/>
        </w:rPr>
        <w:t>署名又は</w:t>
      </w:r>
      <w:r w:rsidR="00BE0233">
        <w:rPr>
          <w:rFonts w:hint="eastAsia"/>
        </w:rPr>
        <w:t>記名</w:t>
      </w:r>
      <w:r>
        <w:rPr>
          <w:rFonts w:hint="eastAsia"/>
        </w:rPr>
        <w:t>押印</w:t>
      </w:r>
      <w:bookmarkEnd w:id="0"/>
      <w:r>
        <w:rPr>
          <w:rFonts w:hint="eastAsia"/>
        </w:rPr>
        <w:t>」で事務処理すること。</w:t>
      </w:r>
    </w:p>
    <w:p w14:paraId="5328AF2C" w14:textId="0AAFB710" w:rsidR="004B5066" w:rsidRDefault="004B5066" w:rsidP="00E65368">
      <w:pPr>
        <w:ind w:firstLineChars="200" w:firstLine="420"/>
      </w:pPr>
      <w:r>
        <w:rPr>
          <w:rFonts w:hint="eastAsia"/>
        </w:rPr>
        <w:t>「希望調査」</w:t>
      </w:r>
      <w:r w:rsidR="00E65368">
        <w:rPr>
          <w:rFonts w:hint="eastAsia"/>
        </w:rPr>
        <w:t>「申込書」「推薦書」</w:t>
      </w:r>
      <w:r>
        <w:rPr>
          <w:rFonts w:hint="eastAsia"/>
        </w:rPr>
        <w:t>「報告書」は、公印（押印）不要で事務処理すること。</w:t>
      </w:r>
    </w:p>
    <w:p w14:paraId="7641883F" w14:textId="4F85C1B6" w:rsidR="00C765A7" w:rsidRPr="00C765A7" w:rsidRDefault="00C765A7" w:rsidP="00C765A7">
      <w:pPr>
        <w:rPr>
          <w:rFonts w:ascii="ＭＳ ゴシック" w:eastAsia="ＭＳ ゴシック" w:hAnsi="ＭＳ ゴシック"/>
        </w:rPr>
      </w:pPr>
      <w:r>
        <w:rPr>
          <w:rFonts w:hint="eastAsia"/>
        </w:rPr>
        <w:t xml:space="preserve">　　</w:t>
      </w:r>
      <w:r w:rsidRPr="00C765A7">
        <w:rPr>
          <w:rFonts w:ascii="ＭＳ ゴシック" w:eastAsia="ＭＳ ゴシック" w:hAnsi="ＭＳ ゴシック" w:hint="eastAsia"/>
        </w:rPr>
        <w:t>「交付申請書」、「謝金領収書」、「交通費支払調書」「領収書（支出証拠書類）等」は、郵送</w:t>
      </w:r>
    </w:p>
    <w:p w14:paraId="02F7B89A" w14:textId="7D93C763" w:rsidR="00C765A7" w:rsidRPr="00C765A7" w:rsidRDefault="00C765A7" w:rsidP="00C765A7">
      <w:pPr>
        <w:rPr>
          <w:rFonts w:ascii="ＭＳ ゴシック" w:eastAsia="ＭＳ ゴシック" w:hAnsi="ＭＳ ゴシック"/>
        </w:rPr>
      </w:pPr>
      <w:r w:rsidRPr="00C765A7">
        <w:rPr>
          <w:rFonts w:ascii="ＭＳ ゴシック" w:eastAsia="ＭＳ ゴシック" w:hAnsi="ＭＳ ゴシック" w:hint="eastAsia"/>
        </w:rPr>
        <w:t xml:space="preserve">　　「希望調査」「申込書」「推薦書」「報告書」は、メールでも可</w:t>
      </w:r>
      <w:r w:rsidR="00FD58FE">
        <w:rPr>
          <w:rFonts w:ascii="ＭＳ ゴシック" w:eastAsia="ＭＳ ゴシック" w:hAnsi="ＭＳ ゴシック" w:hint="eastAsia"/>
        </w:rPr>
        <w:t>。</w:t>
      </w:r>
    </w:p>
    <w:p w14:paraId="509CD200" w14:textId="54CAE929" w:rsidR="007347A0" w:rsidRDefault="007347A0" w:rsidP="00E65368">
      <w:r>
        <w:rPr>
          <w:rFonts w:hint="eastAsia"/>
        </w:rPr>
        <w:t>（３）</w:t>
      </w:r>
      <w:r w:rsidRPr="007347A0">
        <w:rPr>
          <w:rFonts w:hint="eastAsia"/>
        </w:rPr>
        <w:t>公益財団法人福岡県スポーツ協会事業補助金交付要綱</w:t>
      </w:r>
      <w:r>
        <w:rPr>
          <w:rFonts w:hint="eastAsia"/>
        </w:rPr>
        <w:t>が</w:t>
      </w:r>
      <w:r w:rsidR="004C7FEC">
        <w:rPr>
          <w:rFonts w:hint="eastAsia"/>
        </w:rPr>
        <w:t>令和４年３月に</w:t>
      </w:r>
      <w:r>
        <w:rPr>
          <w:rFonts w:hint="eastAsia"/>
        </w:rPr>
        <w:t>一部改正</w:t>
      </w:r>
    </w:p>
    <w:p w14:paraId="54F39FCE" w14:textId="69ABBAD8" w:rsidR="00BE0233" w:rsidRDefault="00BE0233" w:rsidP="00B025DE">
      <w:r>
        <w:rPr>
          <w:rFonts w:hint="eastAsia"/>
        </w:rPr>
        <w:t xml:space="preserve">　　①</w:t>
      </w:r>
      <w:r w:rsidRPr="004C7FEC">
        <w:rPr>
          <w:rFonts w:hint="eastAsia"/>
          <w:color w:val="ED0000"/>
        </w:rPr>
        <w:t>申請書</w:t>
      </w:r>
      <w:r>
        <w:rPr>
          <w:rFonts w:hint="eastAsia"/>
        </w:rPr>
        <w:t>の提出</w:t>
      </w:r>
      <w:r w:rsidR="00B025DE">
        <w:rPr>
          <w:rFonts w:hint="eastAsia"/>
        </w:rPr>
        <w:t>期限が、</w:t>
      </w:r>
      <w:r w:rsidR="00C765A7">
        <w:rPr>
          <w:rFonts w:hint="eastAsia"/>
        </w:rPr>
        <w:t>「</w:t>
      </w:r>
      <w:r w:rsidR="00B025DE" w:rsidRPr="004C7FEC">
        <w:rPr>
          <w:rFonts w:hint="eastAsia"/>
          <w:color w:val="ED0000"/>
        </w:rPr>
        <w:t>事業実施の１ヶ月前または、</w:t>
      </w:r>
      <w:r w:rsidR="00B025DE" w:rsidRPr="004C7FEC">
        <w:rPr>
          <w:rFonts w:asciiTheme="majorEastAsia" w:eastAsiaTheme="majorEastAsia" w:hAnsiTheme="majorEastAsia" w:hint="eastAsia"/>
          <w:b/>
          <w:bCs/>
          <w:color w:val="ED0000"/>
          <w:u w:val="single"/>
        </w:rPr>
        <w:t>１２月１５日</w:t>
      </w:r>
      <w:r w:rsidR="00B025DE" w:rsidRPr="004C7FEC">
        <w:rPr>
          <w:rFonts w:hint="eastAsia"/>
          <w:color w:val="ED0000"/>
        </w:rPr>
        <w:t>まで</w:t>
      </w:r>
      <w:r w:rsidR="004C7FEC" w:rsidRPr="004C7FEC">
        <w:rPr>
          <w:rFonts w:hint="eastAsia"/>
        </w:rPr>
        <w:t>」</w:t>
      </w:r>
      <w:r w:rsidR="00B025DE">
        <w:rPr>
          <w:rFonts w:hint="eastAsia"/>
        </w:rPr>
        <w:t>のいずれか早い期日</w:t>
      </w:r>
    </w:p>
    <w:p w14:paraId="359BDE99" w14:textId="56FD5D72" w:rsidR="00DB5D0E" w:rsidRDefault="00B025DE" w:rsidP="00B025DE">
      <w:r>
        <w:rPr>
          <w:rFonts w:hint="eastAsia"/>
        </w:rPr>
        <w:t xml:space="preserve">　　</w:t>
      </w:r>
      <w:r w:rsidR="00C765A7">
        <w:rPr>
          <w:rFonts w:hint="eastAsia"/>
        </w:rPr>
        <w:t>まで</w:t>
      </w:r>
      <w:r w:rsidR="004C7FEC">
        <w:rPr>
          <w:rFonts w:hint="eastAsia"/>
        </w:rPr>
        <w:t>。</w:t>
      </w:r>
    </w:p>
    <w:p w14:paraId="088DED59" w14:textId="55CACA37" w:rsidR="00B025DE" w:rsidRDefault="00B025DE" w:rsidP="007347A0">
      <w:r>
        <w:rPr>
          <w:rFonts w:hint="eastAsia"/>
        </w:rPr>
        <w:t xml:space="preserve">　　②</w:t>
      </w:r>
      <w:r w:rsidRPr="004C7FEC">
        <w:rPr>
          <w:rFonts w:hint="eastAsia"/>
          <w:color w:val="ED0000"/>
        </w:rPr>
        <w:t>報告書</w:t>
      </w:r>
      <w:r>
        <w:rPr>
          <w:rFonts w:hint="eastAsia"/>
        </w:rPr>
        <w:t>の提出期限が、</w:t>
      </w:r>
      <w:r w:rsidR="00C765A7">
        <w:rPr>
          <w:rFonts w:hint="eastAsia"/>
        </w:rPr>
        <w:t>「</w:t>
      </w:r>
      <w:r w:rsidR="00C765A7" w:rsidRPr="004C7FEC">
        <w:rPr>
          <w:rFonts w:hint="eastAsia"/>
          <w:color w:val="ED0000"/>
        </w:rPr>
        <w:t>事業</w:t>
      </w:r>
      <w:r w:rsidRPr="004C7FEC">
        <w:rPr>
          <w:rFonts w:hint="eastAsia"/>
          <w:color w:val="ED0000"/>
        </w:rPr>
        <w:t>完了後１ヶ月以内または、</w:t>
      </w:r>
      <w:r w:rsidRPr="004C7FEC">
        <w:rPr>
          <w:rFonts w:asciiTheme="majorEastAsia" w:eastAsiaTheme="majorEastAsia" w:hAnsiTheme="majorEastAsia" w:hint="eastAsia"/>
          <w:b/>
          <w:bCs/>
          <w:color w:val="ED0000"/>
          <w:u w:val="single"/>
        </w:rPr>
        <w:t>４月５日</w:t>
      </w:r>
      <w:r w:rsidRPr="004C7FEC">
        <w:rPr>
          <w:rFonts w:hint="eastAsia"/>
          <w:color w:val="ED0000"/>
        </w:rPr>
        <w:t>まで</w:t>
      </w:r>
      <w:r w:rsidR="004C7FEC" w:rsidRPr="004C7FEC">
        <w:rPr>
          <w:rFonts w:hint="eastAsia"/>
        </w:rPr>
        <w:t>」</w:t>
      </w:r>
      <w:r>
        <w:rPr>
          <w:rFonts w:hint="eastAsia"/>
        </w:rPr>
        <w:t>のいずれか早い期日まで</w:t>
      </w:r>
      <w:r w:rsidR="004C7FEC">
        <w:rPr>
          <w:rFonts w:hint="eastAsia"/>
        </w:rPr>
        <w:t>。</w:t>
      </w:r>
    </w:p>
    <w:p w14:paraId="32615D35" w14:textId="290AF3BC" w:rsidR="007347A0" w:rsidRDefault="00B025DE" w:rsidP="00E047A0">
      <w:pPr>
        <w:ind w:firstLineChars="200" w:firstLine="420"/>
      </w:pPr>
      <w:r>
        <w:rPr>
          <w:rFonts w:hint="eastAsia"/>
        </w:rPr>
        <w:t>③</w:t>
      </w:r>
      <w:r w:rsidR="007347A0">
        <w:rPr>
          <w:rFonts w:hint="eastAsia"/>
        </w:rPr>
        <w:t>【対象経費】の項目、「通信運搬費」が「役務費」に変更。</w:t>
      </w:r>
    </w:p>
    <w:p w14:paraId="68D344B5" w14:textId="7BE9A728" w:rsidR="002B6BA4" w:rsidRPr="00D8689B" w:rsidRDefault="00E047A0" w:rsidP="00E047A0">
      <w:r w:rsidRPr="00EA0B6B">
        <w:rPr>
          <w:rFonts w:hint="eastAsia"/>
        </w:rPr>
        <w:t>（</w:t>
      </w:r>
      <w:r w:rsidR="00B04593" w:rsidRPr="00EA0B6B">
        <w:rPr>
          <w:rFonts w:hint="eastAsia"/>
        </w:rPr>
        <w:t>４</w:t>
      </w:r>
      <w:r w:rsidRPr="00EA0B6B">
        <w:rPr>
          <w:rFonts w:hint="eastAsia"/>
        </w:rPr>
        <w:t>）</w:t>
      </w:r>
      <w:r w:rsidR="002B6BA4" w:rsidRPr="00EA0B6B">
        <w:rPr>
          <w:rFonts w:hint="eastAsia"/>
        </w:rPr>
        <w:t>証憑書類について</w:t>
      </w:r>
    </w:p>
    <w:p w14:paraId="688F8DA6" w14:textId="4F6811AC" w:rsidR="009D53E0" w:rsidRPr="00D8689B" w:rsidRDefault="009D53E0" w:rsidP="00E047A0">
      <w:r w:rsidRPr="00D8689B">
        <w:rPr>
          <w:rFonts w:hint="eastAsia"/>
        </w:rPr>
        <w:t xml:space="preserve">　　①　証憑書類は決算書の</w:t>
      </w:r>
      <w:r w:rsidRPr="00D8689B">
        <w:rPr>
          <w:rFonts w:hint="eastAsia"/>
          <w:u w:val="wave"/>
        </w:rPr>
        <w:t>科目ごとに分類して</w:t>
      </w:r>
      <w:r w:rsidRPr="00D8689B">
        <w:rPr>
          <w:rFonts w:hint="eastAsia"/>
        </w:rPr>
        <w:t>、</w:t>
      </w:r>
      <w:r w:rsidRPr="00D8689B">
        <w:rPr>
          <w:rFonts w:hint="eastAsia"/>
          <w:u w:val="wave"/>
        </w:rPr>
        <w:t>別紙に重ならないように</w:t>
      </w:r>
      <w:r w:rsidR="00FD58FE">
        <w:rPr>
          <w:rFonts w:hint="eastAsia"/>
          <w:u w:val="wave"/>
        </w:rPr>
        <w:t>貼付</w:t>
      </w:r>
      <w:r w:rsidR="00FD58FE" w:rsidRPr="00FD58FE">
        <w:rPr>
          <w:rFonts w:hint="eastAsia"/>
        </w:rPr>
        <w:t>し提出すること</w:t>
      </w:r>
      <w:r w:rsidRPr="00D8689B">
        <w:rPr>
          <w:rFonts w:hint="eastAsia"/>
        </w:rPr>
        <w:t>。</w:t>
      </w:r>
    </w:p>
    <w:p w14:paraId="21555A19" w14:textId="17EF0ACA" w:rsidR="00E047A0" w:rsidRPr="00D8689B" w:rsidRDefault="009D53E0" w:rsidP="002B6BA4">
      <w:pPr>
        <w:ind w:firstLineChars="200" w:firstLine="420"/>
      </w:pPr>
      <w:r w:rsidRPr="00D8689B">
        <w:rPr>
          <w:rFonts w:hint="eastAsia"/>
        </w:rPr>
        <w:t>②</w:t>
      </w:r>
      <w:r w:rsidR="002B6BA4" w:rsidRPr="00D8689B">
        <w:rPr>
          <w:rFonts w:hint="eastAsia"/>
        </w:rPr>
        <w:t xml:space="preserve">　</w:t>
      </w:r>
      <w:r w:rsidR="00E047A0" w:rsidRPr="00D8689B">
        <w:rPr>
          <w:rFonts w:hint="eastAsia"/>
        </w:rPr>
        <w:t>海外遠征事業</w:t>
      </w:r>
    </w:p>
    <w:p w14:paraId="3758599E" w14:textId="46C2D680" w:rsidR="00E047A0" w:rsidRPr="00D8689B" w:rsidRDefault="00E047A0" w:rsidP="00B04593">
      <w:r w:rsidRPr="00D8689B">
        <w:rPr>
          <w:rFonts w:hint="eastAsia"/>
        </w:rPr>
        <w:t xml:space="preserve">　　</w:t>
      </w:r>
      <w:r w:rsidR="002B6BA4" w:rsidRPr="00D8689B">
        <w:rPr>
          <w:rFonts w:hint="eastAsia"/>
        </w:rPr>
        <w:t xml:space="preserve">　ア、</w:t>
      </w:r>
      <w:r w:rsidRPr="00D8689B">
        <w:rPr>
          <w:rFonts w:hint="eastAsia"/>
        </w:rPr>
        <w:t>事業当時の</w:t>
      </w:r>
      <w:r w:rsidR="00B04593" w:rsidRPr="00D8689B">
        <w:rPr>
          <w:rFonts w:hint="eastAsia"/>
        </w:rPr>
        <w:t>外貨</w:t>
      </w:r>
      <w:r w:rsidRPr="00D8689B">
        <w:rPr>
          <w:rFonts w:hint="eastAsia"/>
        </w:rPr>
        <w:t>レートがわかるものを添付</w:t>
      </w:r>
      <w:r w:rsidR="00FD58FE">
        <w:rPr>
          <w:rFonts w:hint="eastAsia"/>
        </w:rPr>
        <w:t>し提出すること</w:t>
      </w:r>
      <w:r w:rsidRPr="00D8689B">
        <w:rPr>
          <w:rFonts w:hint="eastAsia"/>
        </w:rPr>
        <w:t>。（出発時）</w:t>
      </w:r>
    </w:p>
    <w:p w14:paraId="218FAD00" w14:textId="32189AD3" w:rsidR="007347A0" w:rsidRPr="00D8689B" w:rsidRDefault="00E047A0" w:rsidP="009D53E0">
      <w:pPr>
        <w:ind w:left="1050" w:hangingChars="500" w:hanging="1050"/>
      </w:pPr>
      <w:r w:rsidRPr="00D8689B">
        <w:rPr>
          <w:rFonts w:hint="eastAsia"/>
        </w:rPr>
        <w:t xml:space="preserve">　　</w:t>
      </w:r>
      <w:r w:rsidR="002B6BA4" w:rsidRPr="00D8689B">
        <w:rPr>
          <w:rFonts w:hint="eastAsia"/>
        </w:rPr>
        <w:t xml:space="preserve">　イ、</w:t>
      </w:r>
      <w:r w:rsidRPr="00D8689B">
        <w:rPr>
          <w:rFonts w:hint="eastAsia"/>
        </w:rPr>
        <w:t>日本語以外の領収書やレシート</w:t>
      </w:r>
      <w:r w:rsidR="00B04593" w:rsidRPr="00D8689B">
        <w:rPr>
          <w:rFonts w:hint="eastAsia"/>
        </w:rPr>
        <w:t>等</w:t>
      </w:r>
      <w:r w:rsidRPr="00D8689B">
        <w:rPr>
          <w:rFonts w:hint="eastAsia"/>
        </w:rPr>
        <w:t>については、</w:t>
      </w:r>
      <w:r w:rsidRPr="00D8689B">
        <w:rPr>
          <w:rFonts w:hint="eastAsia"/>
          <w:u w:val="wave"/>
        </w:rPr>
        <w:t>必ず日本語訳を</w:t>
      </w:r>
      <w:r w:rsidR="00FD58FE">
        <w:rPr>
          <w:rFonts w:hint="eastAsia"/>
          <w:u w:val="wave"/>
        </w:rPr>
        <w:t>添付し</w:t>
      </w:r>
      <w:r w:rsidRPr="00D8689B">
        <w:rPr>
          <w:rFonts w:hint="eastAsia"/>
        </w:rPr>
        <w:t>提出</w:t>
      </w:r>
      <w:r w:rsidR="00FD58FE">
        <w:rPr>
          <w:rFonts w:hint="eastAsia"/>
        </w:rPr>
        <w:t>すること</w:t>
      </w:r>
      <w:r w:rsidRPr="00D8689B">
        <w:rPr>
          <w:rFonts w:hint="eastAsia"/>
        </w:rPr>
        <w:t>。</w:t>
      </w:r>
    </w:p>
    <w:p w14:paraId="63683C1C" w14:textId="100FA851" w:rsidR="00E047A0" w:rsidRPr="00D8689B" w:rsidRDefault="009D53E0" w:rsidP="002B6BA4">
      <w:pPr>
        <w:ind w:firstLineChars="200" w:firstLine="420"/>
      </w:pPr>
      <w:r w:rsidRPr="00D8689B">
        <w:rPr>
          <w:rFonts w:hint="eastAsia"/>
        </w:rPr>
        <w:t>③</w:t>
      </w:r>
      <w:r w:rsidR="002B6BA4" w:rsidRPr="00D8689B">
        <w:rPr>
          <w:rFonts w:hint="eastAsia"/>
        </w:rPr>
        <w:t xml:space="preserve">　</w:t>
      </w:r>
      <w:r w:rsidR="00E047A0" w:rsidRPr="00D8689B">
        <w:rPr>
          <w:rFonts w:hint="eastAsia"/>
        </w:rPr>
        <w:t>インターネットでの購入について</w:t>
      </w:r>
    </w:p>
    <w:p w14:paraId="23B0F847" w14:textId="3516C4F2" w:rsidR="00E047A0" w:rsidRPr="00D8689B" w:rsidRDefault="00E047A0" w:rsidP="002B6BA4">
      <w:pPr>
        <w:ind w:left="840" w:hangingChars="400" w:hanging="840"/>
      </w:pPr>
      <w:r w:rsidRPr="00D8689B">
        <w:rPr>
          <w:rFonts w:hint="eastAsia"/>
        </w:rPr>
        <w:t xml:space="preserve">　　</w:t>
      </w:r>
      <w:r w:rsidR="002B6BA4" w:rsidRPr="00D8689B">
        <w:rPr>
          <w:rFonts w:hint="eastAsia"/>
        </w:rPr>
        <w:t xml:space="preserve">　ア、</w:t>
      </w:r>
      <w:r w:rsidRPr="00D8689B">
        <w:rPr>
          <w:rFonts w:hint="eastAsia"/>
        </w:rPr>
        <w:t>旅券等購入に係る領収書</w:t>
      </w:r>
      <w:r w:rsidR="009E638B" w:rsidRPr="00D8689B">
        <w:rPr>
          <w:rFonts w:hint="eastAsia"/>
        </w:rPr>
        <w:t>は</w:t>
      </w:r>
      <w:r w:rsidRPr="00D8689B">
        <w:rPr>
          <w:rFonts w:hint="eastAsia"/>
        </w:rPr>
        <w:t>「いつ　誰が　どこに」</w:t>
      </w:r>
      <w:r w:rsidR="009E638B" w:rsidRPr="00D8689B">
        <w:rPr>
          <w:rFonts w:hint="eastAsia"/>
        </w:rPr>
        <w:t>ということ</w:t>
      </w:r>
      <w:r w:rsidRPr="00D8689B">
        <w:rPr>
          <w:rFonts w:hint="eastAsia"/>
        </w:rPr>
        <w:t>がわかるものを提出</w:t>
      </w:r>
      <w:r w:rsidR="00FD58FE">
        <w:rPr>
          <w:rFonts w:hint="eastAsia"/>
        </w:rPr>
        <w:t>すること</w:t>
      </w:r>
      <w:r w:rsidRPr="00D8689B">
        <w:rPr>
          <w:rFonts w:hint="eastAsia"/>
        </w:rPr>
        <w:t>。</w:t>
      </w:r>
    </w:p>
    <w:p w14:paraId="7FCC2E2E" w14:textId="0171C6EB" w:rsidR="009D53E0" w:rsidRPr="00D8689B" w:rsidRDefault="00B04593" w:rsidP="009D53E0">
      <w:pPr>
        <w:ind w:left="840" w:hangingChars="400" w:hanging="840"/>
      </w:pPr>
      <w:r w:rsidRPr="00D8689B">
        <w:rPr>
          <w:rFonts w:hint="eastAsia"/>
        </w:rPr>
        <w:t xml:space="preserve">　　　イ、海外から物品購入をした場合</w:t>
      </w:r>
      <w:r w:rsidR="009E638B" w:rsidRPr="00D8689B">
        <w:rPr>
          <w:rFonts w:hint="eastAsia"/>
        </w:rPr>
        <w:t>は</w:t>
      </w:r>
      <w:r w:rsidRPr="00D8689B">
        <w:rPr>
          <w:rFonts w:hint="eastAsia"/>
        </w:rPr>
        <w:t>、</w:t>
      </w:r>
      <w:r w:rsidRPr="00D8689B">
        <w:rPr>
          <w:rFonts w:hint="eastAsia"/>
          <w:u w:val="wave"/>
        </w:rPr>
        <w:t>証憑書類に日本語訳</w:t>
      </w:r>
      <w:r w:rsidRPr="00D8689B">
        <w:rPr>
          <w:rFonts w:hint="eastAsia"/>
        </w:rPr>
        <w:t>をつけて提出してください。また購入時の外貨レートがわかるものを添付</w:t>
      </w:r>
      <w:r w:rsidR="00FD58FE">
        <w:rPr>
          <w:rFonts w:hint="eastAsia"/>
        </w:rPr>
        <w:t>すること</w:t>
      </w:r>
      <w:r w:rsidRPr="00D8689B">
        <w:rPr>
          <w:rFonts w:hint="eastAsia"/>
        </w:rPr>
        <w:t>。</w:t>
      </w:r>
    </w:p>
    <w:p w14:paraId="4F638CB8" w14:textId="4A60B2AC" w:rsidR="000560D5" w:rsidRPr="004C7FEC" w:rsidRDefault="000560D5" w:rsidP="004C7FEC">
      <w:pPr>
        <w:ind w:left="630" w:hangingChars="300" w:hanging="630"/>
        <w:rPr>
          <w:color w:val="FF1D1D"/>
        </w:rPr>
      </w:pPr>
      <w:r w:rsidRPr="004C7FEC">
        <w:rPr>
          <w:rFonts w:hint="eastAsia"/>
          <w:color w:val="FF1D1D"/>
        </w:rPr>
        <w:t>（５）県スポーツ協会加盟の４９の競技団体は、各種書類提出の際にチェックリスト（※別途提示）</w:t>
      </w:r>
      <w:r w:rsidR="004C7FEC" w:rsidRPr="004C7FEC">
        <w:rPr>
          <w:rFonts w:hint="eastAsia"/>
          <w:color w:val="FF1D1D"/>
        </w:rPr>
        <w:t>を</w:t>
      </w:r>
      <w:r w:rsidRPr="004C7FEC">
        <w:rPr>
          <w:rFonts w:hint="eastAsia"/>
          <w:color w:val="FF1D1D"/>
        </w:rPr>
        <w:t>併せて提出すること。</w:t>
      </w:r>
    </w:p>
    <w:p w14:paraId="391A46CF" w14:textId="77777777" w:rsidR="000560D5" w:rsidRPr="004C7FEC" w:rsidRDefault="000560D5" w:rsidP="000560D5">
      <w:pPr>
        <w:rPr>
          <w:color w:val="FF1D1D"/>
        </w:rPr>
      </w:pPr>
      <w:r w:rsidRPr="004C7FEC">
        <w:rPr>
          <w:rFonts w:hint="eastAsia"/>
          <w:color w:val="FF1D1D"/>
        </w:rPr>
        <w:t>（６）県スポーツ協会加盟の４９の競技団体は、会計処理に関する実地監査（会計士等）を受けること。</w:t>
      </w:r>
    </w:p>
    <w:p w14:paraId="401B567B" w14:textId="77777777" w:rsidR="000560D5" w:rsidRPr="004C7FEC" w:rsidRDefault="000560D5" w:rsidP="000560D5">
      <w:pPr>
        <w:ind w:leftChars="200" w:left="630" w:hangingChars="100" w:hanging="210"/>
        <w:rPr>
          <w:color w:val="FF1D1D"/>
        </w:rPr>
      </w:pPr>
      <w:r w:rsidRPr="004C7FEC">
        <w:rPr>
          <w:rFonts w:hint="eastAsia"/>
          <w:color w:val="FF1D1D"/>
        </w:rPr>
        <w:t xml:space="preserve">　※令和６年度より新たに実地検査を受検することが本事業及び競技力向上等の各種補助金の交付要件となる。</w:t>
      </w:r>
    </w:p>
    <w:p w14:paraId="73D17A02" w14:textId="77777777" w:rsidR="000560D5" w:rsidRDefault="000560D5" w:rsidP="000560D5">
      <w:pPr>
        <w:ind w:leftChars="300" w:left="630"/>
        <w:rPr>
          <w:color w:val="FF1D1D"/>
        </w:rPr>
      </w:pPr>
      <w:r w:rsidRPr="004C7FEC">
        <w:rPr>
          <w:rFonts w:hint="eastAsia"/>
          <w:color w:val="FF1D1D"/>
        </w:rPr>
        <w:t>※会計士等による実地検査に係る費用は、福岡県スポーツ協会が負担する。また、実地検査の日程については福岡県スポーツ協会が調整後に競技団体へ連絡することとする。</w:t>
      </w:r>
    </w:p>
    <w:p w14:paraId="0A9D8023" w14:textId="77777777" w:rsidR="008B5535" w:rsidRPr="004C7FEC" w:rsidRDefault="008B5535" w:rsidP="000560D5">
      <w:pPr>
        <w:ind w:leftChars="300" w:left="630"/>
        <w:rPr>
          <w:color w:val="FF1D1D"/>
        </w:rPr>
      </w:pPr>
    </w:p>
    <w:p w14:paraId="35B50257" w14:textId="4FACD128" w:rsidR="00E047A0" w:rsidRPr="004C7FEC" w:rsidRDefault="000560D5" w:rsidP="00E65368">
      <w:pPr>
        <w:rPr>
          <w:b/>
          <w:bCs/>
          <w:color w:val="FF1D1D"/>
        </w:rPr>
      </w:pPr>
      <w:r w:rsidRPr="004C7FEC">
        <w:rPr>
          <w:rFonts w:hint="eastAsia"/>
          <w:color w:val="FF1D1D"/>
        </w:rPr>
        <w:t xml:space="preserve">　</w:t>
      </w:r>
      <w:r w:rsidR="00E047A0" w:rsidRPr="004C7FEC">
        <w:rPr>
          <w:rFonts w:hint="eastAsia"/>
          <w:color w:val="FF1D1D"/>
        </w:rPr>
        <w:t xml:space="preserve">　</w:t>
      </w:r>
      <w:r w:rsidR="00E047A0" w:rsidRPr="004C7FEC">
        <w:rPr>
          <w:rFonts w:hint="eastAsia"/>
          <w:b/>
          <w:bCs/>
          <w:color w:val="FF1D1D"/>
        </w:rPr>
        <w:t>※証憑書類</w:t>
      </w:r>
      <w:r w:rsidR="00FF52F1" w:rsidRPr="004C7FEC">
        <w:rPr>
          <w:rFonts w:hint="eastAsia"/>
          <w:b/>
          <w:bCs/>
          <w:color w:val="FF1D1D"/>
        </w:rPr>
        <w:t>の内容が</w:t>
      </w:r>
      <w:r w:rsidR="00E047A0" w:rsidRPr="004C7FEC">
        <w:rPr>
          <w:rFonts w:hint="eastAsia"/>
          <w:b/>
          <w:bCs/>
          <w:color w:val="FF1D1D"/>
        </w:rPr>
        <w:t>不明なものや確認できない場合</w:t>
      </w:r>
      <w:r w:rsidR="009E638B" w:rsidRPr="004C7FEC">
        <w:rPr>
          <w:rFonts w:hint="eastAsia"/>
          <w:b/>
          <w:bCs/>
          <w:color w:val="FF1D1D"/>
        </w:rPr>
        <w:t>は</w:t>
      </w:r>
      <w:r w:rsidR="002B6BA4" w:rsidRPr="004C7FEC">
        <w:rPr>
          <w:rFonts w:hint="eastAsia"/>
          <w:b/>
          <w:bCs/>
          <w:color w:val="FF1D1D"/>
        </w:rPr>
        <w:t>、補助金</w:t>
      </w:r>
      <w:r w:rsidR="009E638B" w:rsidRPr="004C7FEC">
        <w:rPr>
          <w:rFonts w:hint="eastAsia"/>
          <w:b/>
          <w:bCs/>
          <w:color w:val="FF1D1D"/>
        </w:rPr>
        <w:t>を</w:t>
      </w:r>
      <w:r w:rsidR="00E047A0" w:rsidRPr="004C7FEC">
        <w:rPr>
          <w:rFonts w:hint="eastAsia"/>
          <w:b/>
          <w:bCs/>
          <w:color w:val="FF1D1D"/>
        </w:rPr>
        <w:t>返金</w:t>
      </w:r>
      <w:r w:rsidR="002B6BA4" w:rsidRPr="004C7FEC">
        <w:rPr>
          <w:rFonts w:hint="eastAsia"/>
          <w:b/>
          <w:bCs/>
          <w:color w:val="FF1D1D"/>
        </w:rPr>
        <w:t>してい</w:t>
      </w:r>
      <w:r w:rsidR="00FF52F1" w:rsidRPr="004C7FEC">
        <w:rPr>
          <w:rFonts w:hint="eastAsia"/>
          <w:b/>
          <w:bCs/>
          <w:color w:val="FF1D1D"/>
        </w:rPr>
        <w:t>ただくことがあります</w:t>
      </w:r>
      <w:r w:rsidR="00E047A0" w:rsidRPr="004C7FEC">
        <w:rPr>
          <w:rFonts w:hint="eastAsia"/>
          <w:b/>
          <w:bCs/>
          <w:color w:val="FF1D1D"/>
        </w:rPr>
        <w:t>。</w:t>
      </w:r>
    </w:p>
    <w:sectPr w:rsidR="00E047A0" w:rsidRPr="004C7FEC" w:rsidSect="00E047A0">
      <w:pgSz w:w="11906" w:h="16838" w:code="9"/>
      <w:pgMar w:top="851" w:right="1134" w:bottom="567" w:left="113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EA"/>
    <w:rsid w:val="000560D5"/>
    <w:rsid w:val="00095E4A"/>
    <w:rsid w:val="002B6BA4"/>
    <w:rsid w:val="003436E7"/>
    <w:rsid w:val="003C6DD2"/>
    <w:rsid w:val="004B5066"/>
    <w:rsid w:val="004C7FEC"/>
    <w:rsid w:val="005705E0"/>
    <w:rsid w:val="00620D2A"/>
    <w:rsid w:val="00676EE6"/>
    <w:rsid w:val="007347A0"/>
    <w:rsid w:val="008B5535"/>
    <w:rsid w:val="009C2EEA"/>
    <w:rsid w:val="009D53E0"/>
    <w:rsid w:val="009E638B"/>
    <w:rsid w:val="00A83F92"/>
    <w:rsid w:val="00AD7D6D"/>
    <w:rsid w:val="00B025DE"/>
    <w:rsid w:val="00B04593"/>
    <w:rsid w:val="00BE0233"/>
    <w:rsid w:val="00C765A7"/>
    <w:rsid w:val="00D8689B"/>
    <w:rsid w:val="00DB5D0E"/>
    <w:rsid w:val="00E047A0"/>
    <w:rsid w:val="00E65368"/>
    <w:rsid w:val="00EA0B6B"/>
    <w:rsid w:val="00FD58FE"/>
    <w:rsid w:val="00FF5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707CCF"/>
  <w15:docId w15:val="{EEDD35BD-674F-4E51-BF0A-D36DDD21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87252">
      <w:bodyDiv w:val="1"/>
      <w:marLeft w:val="0"/>
      <w:marRight w:val="0"/>
      <w:marTop w:val="0"/>
      <w:marBottom w:val="0"/>
      <w:divBdr>
        <w:top w:val="none" w:sz="0" w:space="0" w:color="auto"/>
        <w:left w:val="none" w:sz="0" w:space="0" w:color="auto"/>
        <w:bottom w:val="none" w:sz="0" w:space="0" w:color="auto"/>
        <w:right w:val="none" w:sz="0" w:space="0" w:color="auto"/>
      </w:divBdr>
    </w:div>
    <w:div w:id="1065448454">
      <w:bodyDiv w:val="1"/>
      <w:marLeft w:val="0"/>
      <w:marRight w:val="0"/>
      <w:marTop w:val="0"/>
      <w:marBottom w:val="0"/>
      <w:divBdr>
        <w:top w:val="none" w:sz="0" w:space="0" w:color="auto"/>
        <w:left w:val="none" w:sz="0" w:space="0" w:color="auto"/>
        <w:bottom w:val="none" w:sz="0" w:space="0" w:color="auto"/>
        <w:right w:val="none" w:sz="0" w:space="0" w:color="auto"/>
      </w:divBdr>
    </w:div>
    <w:div w:id="12710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0</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福岡県スポーツ協会-タナカ</cp:lastModifiedBy>
  <cp:revision>2</cp:revision>
  <cp:lastPrinted>2024-03-07T01:21:00Z</cp:lastPrinted>
  <dcterms:created xsi:type="dcterms:W3CDTF">2024-04-22T10:01:00Z</dcterms:created>
  <dcterms:modified xsi:type="dcterms:W3CDTF">2024-04-22T10:01:00Z</dcterms:modified>
</cp:coreProperties>
</file>